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0"/>
        <w:gridCol w:w="2798"/>
      </w:tblGrid>
      <w:tr w:rsidR="00617065" w:rsidRPr="001D3770" w:rsidTr="0019084A">
        <w:trPr>
          <w:trHeight w:val="1068"/>
        </w:trPr>
        <w:tc>
          <w:tcPr>
            <w:tcW w:w="6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065" w:rsidRPr="001D3770" w:rsidRDefault="00026CB9" w:rsidP="001D3770">
            <w:pPr>
              <w:jc w:val="center"/>
              <w:rPr>
                <w:rFonts w:ascii="Calibri" w:hAnsi="Calibri"/>
                <w:b/>
                <w:sz w:val="36"/>
                <w:szCs w:val="36"/>
                <w:lang w:val="nl-BE"/>
              </w:rPr>
            </w:pPr>
            <w:r w:rsidRPr="001D3770">
              <w:rPr>
                <w:rFonts w:ascii="Calibri" w:hAnsi="Calibri"/>
                <w:b/>
                <w:sz w:val="36"/>
                <w:szCs w:val="36"/>
                <w:lang w:val="nl-BE"/>
              </w:rPr>
              <w:t>INLICHTINGS</w:t>
            </w:r>
            <w:r w:rsidR="00617065" w:rsidRPr="001D3770">
              <w:rPr>
                <w:rFonts w:ascii="Calibri" w:hAnsi="Calibri"/>
                <w:b/>
                <w:sz w:val="36"/>
                <w:szCs w:val="36"/>
                <w:lang w:val="nl-BE"/>
              </w:rPr>
              <w:t>FICHE</w:t>
            </w:r>
            <w:r w:rsidRPr="001D3770">
              <w:rPr>
                <w:rFonts w:ascii="Calibri" w:hAnsi="Calibri"/>
                <w:b/>
                <w:sz w:val="36"/>
                <w:szCs w:val="36"/>
                <w:lang w:val="nl-BE"/>
              </w:rPr>
              <w:t xml:space="preserve"> </w:t>
            </w:r>
            <w:r w:rsidR="00905D91" w:rsidRPr="001D3770">
              <w:rPr>
                <w:rFonts w:ascii="Calibri" w:hAnsi="Calibri"/>
                <w:b/>
                <w:sz w:val="36"/>
                <w:szCs w:val="36"/>
                <w:lang w:val="nl-BE"/>
              </w:rPr>
              <w:t>VRIJWILLIGER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617065" w:rsidRPr="001D3770" w:rsidRDefault="0019084A" w:rsidP="001D3770">
            <w:pPr>
              <w:spacing w:before="60"/>
              <w:jc w:val="center"/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1639570" cy="678180"/>
                  <wp:effectExtent l="0" t="0" r="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GUx8K_2019_w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7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520" w:rsidRPr="000A16F4" w:rsidRDefault="003E6520">
      <w:pPr>
        <w:rPr>
          <w:sz w:val="16"/>
          <w:szCs w:val="16"/>
        </w:rPr>
      </w:pPr>
    </w:p>
    <w:tbl>
      <w:tblPr>
        <w:tblW w:w="18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3044"/>
        <w:gridCol w:w="1962"/>
        <w:gridCol w:w="2421"/>
        <w:gridCol w:w="9360"/>
      </w:tblGrid>
      <w:tr w:rsidR="009D65E0" w:rsidRPr="001D3770" w:rsidTr="009D65E0">
        <w:tc>
          <w:tcPr>
            <w:tcW w:w="9360" w:type="dxa"/>
            <w:gridSpan w:val="4"/>
            <w:shd w:val="clear" w:color="auto" w:fill="333333"/>
            <w:tcMar>
              <w:top w:w="57" w:type="dxa"/>
              <w:bottom w:w="57" w:type="dxa"/>
            </w:tcMar>
          </w:tcPr>
          <w:p w:rsidR="009D65E0" w:rsidRPr="001D3770" w:rsidRDefault="009D65E0" w:rsidP="00581C51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1D3770">
              <w:rPr>
                <w:rFonts w:ascii="Calibri" w:hAnsi="Calibri"/>
                <w:b/>
                <w:sz w:val="20"/>
                <w:szCs w:val="20"/>
                <w:lang w:val="nl-BE"/>
              </w:rPr>
              <w:t>PERSOONLIJKE GEGEVENS</w:t>
            </w:r>
          </w:p>
        </w:tc>
        <w:tc>
          <w:tcPr>
            <w:tcW w:w="9360" w:type="dxa"/>
            <w:shd w:val="clear" w:color="auto" w:fill="333333"/>
          </w:tcPr>
          <w:p w:rsidR="009D65E0" w:rsidRPr="001D3770" w:rsidRDefault="009D65E0" w:rsidP="00581C51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</w:p>
        </w:tc>
      </w:tr>
      <w:tr w:rsidR="009D65E0" w:rsidRPr="001D3770" w:rsidTr="009D65E0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581C51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1D3770">
              <w:rPr>
                <w:rFonts w:ascii="Calibri" w:hAnsi="Calibri"/>
                <w:b/>
                <w:sz w:val="20"/>
                <w:szCs w:val="20"/>
              </w:rPr>
              <w:t>Naam</w:t>
            </w:r>
          </w:p>
        </w:tc>
        <w:tc>
          <w:tcPr>
            <w:tcW w:w="3044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274A60" w:rsidRDefault="009D65E0" w:rsidP="00AC341A">
            <w:pPr>
              <w:rPr>
                <w:rFonts w:ascii="Arial" w:hAnsi="Arial" w:cs="Arial"/>
                <w:b/>
                <w:caps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  <w:lang w:val="nl-BE"/>
              </w:rPr>
            </w:r>
            <w:r>
              <w:rPr>
                <w:rFonts w:ascii="Arial" w:hAnsi="Arial" w:cs="Arial"/>
                <w:caps/>
                <w:sz w:val="20"/>
                <w:szCs w:val="20"/>
                <w:lang w:val="nl-BE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caps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  <w:lang w:val="nl-BE"/>
              </w:rPr>
              <w:t> </w:t>
            </w:r>
            <w:bookmarkEnd w:id="0"/>
            <w:r>
              <w:rPr>
                <w:rFonts w:ascii="Arial" w:hAnsi="Arial" w:cs="Arial"/>
                <w:cap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581C51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1D3770">
              <w:rPr>
                <w:rFonts w:ascii="Calibri" w:hAnsi="Calibri"/>
                <w:b/>
                <w:sz w:val="20"/>
                <w:szCs w:val="20"/>
              </w:rPr>
              <w:t>Voornaam</w:t>
            </w:r>
          </w:p>
        </w:tc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5F68C6" w:rsidRDefault="009D65E0" w:rsidP="00AC341A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360" w:type="dxa"/>
            <w:tcBorders>
              <w:left w:val="nil"/>
            </w:tcBorders>
          </w:tcPr>
          <w:p w:rsidR="009D65E0" w:rsidRDefault="009D65E0" w:rsidP="00AC341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D65E0" w:rsidRPr="001D3770" w:rsidTr="009D65E0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581C51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1D3770">
              <w:rPr>
                <w:rFonts w:ascii="Calibri" w:hAnsi="Calibri"/>
                <w:b/>
                <w:sz w:val="20"/>
                <w:szCs w:val="20"/>
              </w:rPr>
              <w:t>Adres</w:t>
            </w:r>
          </w:p>
        </w:tc>
        <w:bookmarkStart w:id="1" w:name="Text2"/>
        <w:tc>
          <w:tcPr>
            <w:tcW w:w="7427" w:type="dxa"/>
            <w:gridSpan w:val="3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5F68C6" w:rsidRDefault="009D65E0" w:rsidP="00581C5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at"/>
                    <w:format w:val="Alles beginhoofdlett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  <w:bookmarkEnd w:id="1"/>
            <w:r w:rsidRPr="005F68C6">
              <w:rPr>
                <w:rFonts w:ascii="Arial" w:hAnsi="Arial" w:cs="Arial"/>
                <w:sz w:val="20"/>
                <w:szCs w:val="20"/>
                <w:lang w:val="nl-BE"/>
              </w:rPr>
              <w:t xml:space="preserve">   </w:t>
            </w:r>
            <w:bookmarkStart w:id="2" w:name="Text6"/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  <w:bookmarkEnd w:id="2"/>
          </w:p>
          <w:bookmarkStart w:id="3" w:name="Text5"/>
          <w:p w:rsidR="009D65E0" w:rsidRPr="001D3770" w:rsidRDefault="009D65E0" w:rsidP="00655344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tcod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  <w:bookmarkEnd w:id="3"/>
            <w:r w:rsidRPr="005F68C6">
              <w:rPr>
                <w:rFonts w:ascii="Arial" w:hAnsi="Arial" w:cs="Arial"/>
                <w:sz w:val="20"/>
                <w:szCs w:val="20"/>
                <w:lang w:val="nl-BE"/>
              </w:rPr>
              <w:t xml:space="preserve">   </w:t>
            </w:r>
            <w:bookmarkStart w:id="4" w:name="Text7"/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Gemeente"/>
                    <w:format w:val="Alles beginhoofdlett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  <w:bookmarkEnd w:id="4"/>
          </w:p>
        </w:tc>
        <w:tc>
          <w:tcPr>
            <w:tcW w:w="9360" w:type="dxa"/>
            <w:tcBorders>
              <w:left w:val="nil"/>
            </w:tcBorders>
          </w:tcPr>
          <w:p w:rsidR="009D65E0" w:rsidRDefault="009D65E0" w:rsidP="00581C5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D65E0" w:rsidRPr="001D3770" w:rsidTr="009D65E0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581C51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1D3770">
              <w:rPr>
                <w:rFonts w:ascii="Calibri" w:hAnsi="Calibri"/>
                <w:b/>
                <w:sz w:val="20"/>
                <w:szCs w:val="20"/>
              </w:rPr>
              <w:t>Telefoon</w:t>
            </w:r>
            <w:r>
              <w:rPr>
                <w:rFonts w:ascii="Calibri" w:hAnsi="Calibri"/>
                <w:b/>
                <w:sz w:val="20"/>
                <w:szCs w:val="20"/>
              </w:rPr>
              <w:t>/GSM</w:t>
            </w:r>
          </w:p>
        </w:tc>
        <w:tc>
          <w:tcPr>
            <w:tcW w:w="3044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5F68C6" w:rsidRDefault="009D65E0" w:rsidP="00AC341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F68C6"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8C6"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 w:rsidRPr="005F68C6">
              <w:rPr>
                <w:rFonts w:ascii="Arial" w:hAnsi="Arial" w:cs="Arial"/>
                <w:sz w:val="20"/>
                <w:szCs w:val="20"/>
                <w:lang w:val="nl-BE"/>
              </w:rPr>
            </w:r>
            <w:r w:rsidRPr="005F68C6"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5F68C6"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322A08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5F68C6"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8C6"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 w:rsidRPr="005F68C6">
              <w:rPr>
                <w:rFonts w:ascii="Arial" w:hAnsi="Arial" w:cs="Arial"/>
                <w:sz w:val="20"/>
                <w:szCs w:val="20"/>
                <w:lang w:val="nl-BE"/>
              </w:rPr>
            </w:r>
            <w:r w:rsidRPr="005F68C6"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5F68C6"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5F68C6" w:rsidRDefault="009D65E0" w:rsidP="00103E16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9360" w:type="dxa"/>
            <w:tcBorders>
              <w:left w:val="nil"/>
            </w:tcBorders>
          </w:tcPr>
          <w:p w:rsidR="009D65E0" w:rsidRPr="005F68C6" w:rsidRDefault="009D65E0" w:rsidP="00103E16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D65E0" w:rsidRPr="001D3770" w:rsidTr="009D65E0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581C5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3770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7427" w:type="dxa"/>
            <w:gridSpan w:val="3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5F68C6" w:rsidRDefault="009D65E0" w:rsidP="0065534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  <w:bookmarkEnd w:id="5"/>
            <w:r w:rsidRPr="005F68C6">
              <w:rPr>
                <w:rFonts w:ascii="Arial" w:hAnsi="Arial" w:cs="Arial"/>
                <w:sz w:val="20"/>
                <w:szCs w:val="20"/>
                <w:lang w:val="nl-BE"/>
              </w:rPr>
              <w:t xml:space="preserve"> @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  <w:bookmarkEnd w:id="6"/>
          </w:p>
        </w:tc>
        <w:tc>
          <w:tcPr>
            <w:tcW w:w="9360" w:type="dxa"/>
            <w:tcBorders>
              <w:left w:val="nil"/>
            </w:tcBorders>
          </w:tcPr>
          <w:p w:rsidR="009D65E0" w:rsidRDefault="009D65E0" w:rsidP="0065534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D65E0" w:rsidRPr="001D3770" w:rsidTr="009D65E0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581C5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3770">
              <w:rPr>
                <w:rFonts w:ascii="Calibri" w:hAnsi="Calibri"/>
                <w:b/>
                <w:sz w:val="20"/>
                <w:szCs w:val="20"/>
              </w:rPr>
              <w:t>Rijbewijs</w:t>
            </w:r>
          </w:p>
        </w:tc>
        <w:tc>
          <w:tcPr>
            <w:tcW w:w="3044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581C51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1D3770">
              <w:rPr>
                <w:rFonts w:ascii="Calibri" w:hAnsi="Calibri"/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770">
              <w:rPr>
                <w:rFonts w:ascii="Calibri" w:hAnsi="Calibri"/>
                <w:sz w:val="20"/>
                <w:szCs w:val="20"/>
                <w:lang w:val="nl-BE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  <w:lang w:val="nl-BE"/>
              </w:rPr>
            </w:r>
            <w:r>
              <w:rPr>
                <w:rFonts w:ascii="Calibri" w:hAnsi="Calibri"/>
                <w:sz w:val="20"/>
                <w:szCs w:val="20"/>
                <w:lang w:val="nl-BE"/>
              </w:rPr>
              <w:fldChar w:fldCharType="separate"/>
            </w:r>
            <w:r w:rsidRPr="001D3770">
              <w:rPr>
                <w:rFonts w:ascii="Calibri" w:hAnsi="Calibri"/>
                <w:sz w:val="20"/>
                <w:szCs w:val="20"/>
                <w:lang w:val="nl-BE"/>
              </w:rPr>
              <w:fldChar w:fldCharType="end"/>
            </w:r>
            <w:r w:rsidRPr="001D3770">
              <w:rPr>
                <w:rFonts w:ascii="Calibri" w:hAnsi="Calibri"/>
                <w:sz w:val="20"/>
                <w:szCs w:val="20"/>
                <w:lang w:val="nl-BE"/>
              </w:rPr>
              <w:t xml:space="preserve"> B   </w:t>
            </w:r>
            <w:r w:rsidRPr="001D3770">
              <w:rPr>
                <w:rFonts w:ascii="Calibri" w:hAnsi="Calibri"/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770">
              <w:rPr>
                <w:rFonts w:ascii="Calibri" w:hAnsi="Calibri"/>
                <w:sz w:val="20"/>
                <w:szCs w:val="20"/>
                <w:lang w:val="nl-BE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  <w:lang w:val="nl-BE"/>
              </w:rPr>
            </w:r>
            <w:r>
              <w:rPr>
                <w:rFonts w:ascii="Calibri" w:hAnsi="Calibri"/>
                <w:sz w:val="20"/>
                <w:szCs w:val="20"/>
                <w:lang w:val="nl-BE"/>
              </w:rPr>
              <w:fldChar w:fldCharType="separate"/>
            </w:r>
            <w:r w:rsidRPr="001D3770">
              <w:rPr>
                <w:rFonts w:ascii="Calibri" w:hAnsi="Calibri"/>
                <w:sz w:val="20"/>
                <w:szCs w:val="20"/>
                <w:lang w:val="nl-BE"/>
              </w:rPr>
              <w:fldChar w:fldCharType="end"/>
            </w:r>
            <w:r w:rsidRPr="001D3770">
              <w:rPr>
                <w:rFonts w:ascii="Calibri" w:hAnsi="Calibri"/>
                <w:sz w:val="20"/>
                <w:szCs w:val="20"/>
                <w:lang w:val="nl-BE"/>
              </w:rPr>
              <w:t xml:space="preserve"> C  </w:t>
            </w:r>
            <w:r w:rsidRPr="001D3770">
              <w:rPr>
                <w:rFonts w:ascii="Calibri" w:hAnsi="Calibri"/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770">
              <w:rPr>
                <w:rFonts w:ascii="Calibri" w:hAnsi="Calibri"/>
                <w:sz w:val="20"/>
                <w:szCs w:val="20"/>
                <w:lang w:val="nl-BE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  <w:lang w:val="nl-BE"/>
              </w:rPr>
            </w:r>
            <w:r>
              <w:rPr>
                <w:rFonts w:ascii="Calibri" w:hAnsi="Calibri"/>
                <w:sz w:val="20"/>
                <w:szCs w:val="20"/>
                <w:lang w:val="nl-BE"/>
              </w:rPr>
              <w:fldChar w:fldCharType="separate"/>
            </w:r>
            <w:r w:rsidRPr="001D3770">
              <w:rPr>
                <w:rFonts w:ascii="Calibri" w:hAnsi="Calibri"/>
                <w:sz w:val="20"/>
                <w:szCs w:val="20"/>
                <w:lang w:val="nl-BE"/>
              </w:rPr>
              <w:fldChar w:fldCharType="end"/>
            </w:r>
            <w:r w:rsidRPr="001D3770">
              <w:rPr>
                <w:rFonts w:ascii="Calibri" w:hAnsi="Calibri"/>
                <w:sz w:val="20"/>
                <w:szCs w:val="20"/>
                <w:lang w:val="nl-BE"/>
              </w:rPr>
              <w:t xml:space="preserve"> D</w:t>
            </w:r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581C5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3770">
              <w:rPr>
                <w:rFonts w:ascii="Calibri" w:hAnsi="Calibri"/>
                <w:b/>
                <w:sz w:val="20"/>
                <w:szCs w:val="20"/>
              </w:rPr>
              <w:t>Eigen wagen</w:t>
            </w:r>
          </w:p>
        </w:tc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581C51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1D37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77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D3770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3770">
              <w:rPr>
                <w:rFonts w:ascii="Calibri" w:hAnsi="Calibri"/>
                <w:sz w:val="20"/>
                <w:szCs w:val="20"/>
              </w:rPr>
              <w:t xml:space="preserve">ja   </w:t>
            </w:r>
            <w:r w:rsidRPr="001D37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77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D3770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3770">
              <w:rPr>
                <w:rFonts w:ascii="Calibri" w:hAnsi="Calibri"/>
                <w:sz w:val="20"/>
                <w:szCs w:val="20"/>
              </w:rPr>
              <w:t>nee</w:t>
            </w:r>
          </w:p>
        </w:tc>
        <w:tc>
          <w:tcPr>
            <w:tcW w:w="9360" w:type="dxa"/>
            <w:tcBorders>
              <w:left w:val="nil"/>
            </w:tcBorders>
          </w:tcPr>
          <w:p w:rsidR="009D65E0" w:rsidRPr="001D3770" w:rsidRDefault="009D65E0" w:rsidP="00581C5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65E0" w:rsidRPr="001D3770" w:rsidTr="009D65E0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19084A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1D3770">
              <w:rPr>
                <w:rFonts w:ascii="Calibri" w:hAnsi="Calibri"/>
                <w:b/>
                <w:sz w:val="20"/>
                <w:szCs w:val="20"/>
              </w:rPr>
              <w:t>Geboortedatum</w:t>
            </w:r>
          </w:p>
        </w:tc>
        <w:tc>
          <w:tcPr>
            <w:tcW w:w="3044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19084A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val="nl-BE"/>
              </w:rPr>
            </w:r>
            <w:r>
              <w:rPr>
                <w:rFonts w:ascii="Calibri" w:hAnsi="Calibri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val="nl-BE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19084A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1D3770">
              <w:rPr>
                <w:rFonts w:ascii="Calibri" w:hAnsi="Calibri"/>
                <w:b/>
                <w:sz w:val="20"/>
                <w:szCs w:val="20"/>
              </w:rPr>
              <w:t>Rijksregistern</w:t>
            </w:r>
            <w:r>
              <w:rPr>
                <w:rFonts w:ascii="Calibri" w:hAnsi="Calibri"/>
                <w:b/>
                <w:sz w:val="20"/>
                <w:szCs w:val="20"/>
              </w:rPr>
              <w:t>ummer</w:t>
            </w:r>
          </w:p>
        </w:tc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5F68C6" w:rsidRDefault="009D65E0" w:rsidP="0019084A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  <w:r w:rsidRPr="005F68C6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 </w:t>
            </w:r>
          </w:p>
        </w:tc>
        <w:tc>
          <w:tcPr>
            <w:tcW w:w="9360" w:type="dxa"/>
            <w:tcBorders>
              <w:left w:val="nil"/>
            </w:tcBorders>
          </w:tcPr>
          <w:p w:rsidR="009D65E0" w:rsidRDefault="009D65E0" w:rsidP="0019084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9D65E0" w:rsidRPr="001D3770" w:rsidTr="009D65E0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19084A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1D3770">
              <w:rPr>
                <w:rFonts w:ascii="Calibri" w:hAnsi="Calibri"/>
                <w:b/>
                <w:sz w:val="20"/>
                <w:szCs w:val="20"/>
              </w:rPr>
              <w:t>Bankrekening nr</w:t>
            </w:r>
          </w:p>
        </w:tc>
        <w:tc>
          <w:tcPr>
            <w:tcW w:w="3044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5F68C6" w:rsidRDefault="009D65E0" w:rsidP="0019084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9084A">
              <w:rPr>
                <w:rFonts w:asciiTheme="minorHAnsi" w:hAnsiTheme="minorHAnsi" w:cs="Arial"/>
                <w:sz w:val="20"/>
                <w:szCs w:val="20"/>
                <w:lang w:val="nl-BE"/>
              </w:rPr>
              <w:t>BE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19084A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5F68C6" w:rsidRDefault="009D65E0" w:rsidP="0019084A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9360" w:type="dxa"/>
            <w:tcBorders>
              <w:left w:val="nil"/>
            </w:tcBorders>
          </w:tcPr>
          <w:p w:rsidR="009D65E0" w:rsidRPr="005F68C6" w:rsidRDefault="009D65E0" w:rsidP="0019084A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  <w:tr w:rsidR="009D65E0" w:rsidRPr="001D3770" w:rsidTr="009D65E0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19084A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1D3770">
              <w:rPr>
                <w:rFonts w:ascii="Calibri" w:hAnsi="Calibri"/>
                <w:b/>
                <w:sz w:val="20"/>
                <w:szCs w:val="20"/>
              </w:rPr>
              <w:t>Ziekenfonds</w:t>
            </w:r>
          </w:p>
        </w:tc>
        <w:tc>
          <w:tcPr>
            <w:tcW w:w="3044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5F68C6" w:rsidRDefault="009D65E0" w:rsidP="0019084A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  <w:bookmarkEnd w:id="7"/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Default="009D65E0" w:rsidP="0019084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3770">
              <w:rPr>
                <w:rFonts w:ascii="Calibri" w:hAnsi="Calibri"/>
                <w:b/>
                <w:sz w:val="20"/>
                <w:szCs w:val="20"/>
              </w:rPr>
              <w:t>Aansluitings nr</w:t>
            </w:r>
          </w:p>
          <w:p w:rsidR="009D65E0" w:rsidRPr="001D3770" w:rsidRDefault="009D65E0" w:rsidP="0019084A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 w:rsidRPr="001D3770">
              <w:rPr>
                <w:rFonts w:ascii="Calibri" w:hAnsi="Calibri"/>
                <w:sz w:val="20"/>
                <w:szCs w:val="20"/>
                <w:lang w:val="nl-BE"/>
              </w:rPr>
              <w:t xml:space="preserve">of kleefbriefje </w:t>
            </w:r>
          </w:p>
        </w:tc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274A60" w:rsidRDefault="009D65E0" w:rsidP="0019084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  <w:tc>
          <w:tcPr>
            <w:tcW w:w="9360" w:type="dxa"/>
            <w:tcBorders>
              <w:left w:val="nil"/>
            </w:tcBorders>
          </w:tcPr>
          <w:p w:rsidR="009D65E0" w:rsidRDefault="009D65E0" w:rsidP="0019084A">
            <w:pPr>
              <w:rPr>
                <w:rFonts w:ascii="Arial" w:hAnsi="Arial" w:cs="Arial"/>
                <w:color w:val="000000"/>
                <w:sz w:val="20"/>
                <w:szCs w:val="20"/>
                <w:lang w:val="nl-BE"/>
              </w:rPr>
            </w:pPr>
          </w:p>
        </w:tc>
      </w:tr>
      <w:tr w:rsidR="009D65E0" w:rsidRPr="001D3770" w:rsidTr="009D65E0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19084A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>Werkloos</w:t>
            </w:r>
          </w:p>
        </w:tc>
        <w:tc>
          <w:tcPr>
            <w:tcW w:w="3044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19084A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1D37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77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D3770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3770">
              <w:rPr>
                <w:rFonts w:ascii="Calibri" w:hAnsi="Calibri"/>
                <w:sz w:val="20"/>
                <w:szCs w:val="20"/>
              </w:rPr>
              <w:t xml:space="preserve">ja   </w:t>
            </w:r>
            <w:r w:rsidRPr="001D37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77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D3770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3770">
              <w:rPr>
                <w:rFonts w:ascii="Calibri" w:hAnsi="Calibri"/>
                <w:sz w:val="20"/>
                <w:szCs w:val="20"/>
              </w:rPr>
              <w:t>nee</w:t>
            </w:r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19084A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SWT (brugpensioen) </w:t>
            </w:r>
          </w:p>
        </w:tc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19084A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1D37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77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D3770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3770">
              <w:rPr>
                <w:rFonts w:ascii="Calibri" w:hAnsi="Calibri"/>
                <w:sz w:val="20"/>
                <w:szCs w:val="20"/>
              </w:rPr>
              <w:t xml:space="preserve">ja   </w:t>
            </w:r>
            <w:r w:rsidRPr="001D37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77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D3770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3770">
              <w:rPr>
                <w:rFonts w:ascii="Calibri" w:hAnsi="Calibri"/>
                <w:sz w:val="20"/>
                <w:szCs w:val="20"/>
              </w:rPr>
              <w:t>nee</w:t>
            </w:r>
          </w:p>
        </w:tc>
        <w:tc>
          <w:tcPr>
            <w:tcW w:w="9360" w:type="dxa"/>
            <w:tcBorders>
              <w:left w:val="nil"/>
            </w:tcBorders>
          </w:tcPr>
          <w:p w:rsidR="009D65E0" w:rsidRPr="001D3770" w:rsidRDefault="009D65E0" w:rsidP="001908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65E0" w:rsidRPr="001D3770" w:rsidTr="009D65E0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19084A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 xml:space="preserve">In ziekteverlof     </w:t>
            </w:r>
          </w:p>
        </w:tc>
        <w:tc>
          <w:tcPr>
            <w:tcW w:w="3044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19084A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1D37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77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D3770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3770">
              <w:rPr>
                <w:rFonts w:ascii="Calibri" w:hAnsi="Calibri"/>
                <w:sz w:val="20"/>
                <w:szCs w:val="20"/>
              </w:rPr>
              <w:t xml:space="preserve">ja   </w:t>
            </w:r>
            <w:r w:rsidRPr="001D37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77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D3770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3770">
              <w:rPr>
                <w:rFonts w:ascii="Calibri" w:hAnsi="Calibri"/>
                <w:sz w:val="20"/>
                <w:szCs w:val="20"/>
              </w:rPr>
              <w:t>nee</w:t>
            </w:r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19084A">
            <w:pPr>
              <w:rPr>
                <w:rFonts w:ascii="Calibri" w:hAnsi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/>
                <w:b/>
                <w:sz w:val="20"/>
                <w:szCs w:val="20"/>
                <w:lang w:val="nl-BE"/>
              </w:rPr>
              <w:t>Verblijfsvergunnging</w:t>
            </w:r>
          </w:p>
        </w:tc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65E0" w:rsidRPr="001D3770" w:rsidRDefault="009D65E0" w:rsidP="0019084A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1D37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77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D3770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3770">
              <w:rPr>
                <w:rFonts w:ascii="Calibri" w:hAnsi="Calibri"/>
                <w:sz w:val="20"/>
                <w:szCs w:val="20"/>
              </w:rPr>
              <w:t xml:space="preserve">ja   </w:t>
            </w:r>
            <w:r w:rsidRPr="001D37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77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D3770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3770">
              <w:rPr>
                <w:rFonts w:ascii="Calibri" w:hAnsi="Calibri"/>
                <w:sz w:val="20"/>
                <w:szCs w:val="20"/>
              </w:rPr>
              <w:t>nee</w:t>
            </w:r>
          </w:p>
        </w:tc>
        <w:tc>
          <w:tcPr>
            <w:tcW w:w="9360" w:type="dxa"/>
            <w:tcBorders>
              <w:left w:val="nil"/>
            </w:tcBorders>
          </w:tcPr>
          <w:p w:rsidR="009D65E0" w:rsidRPr="001D3770" w:rsidRDefault="009D65E0" w:rsidP="0019084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61A92" w:rsidRDefault="00961A92" w:rsidP="00D01E98"/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D01E98" w:rsidRPr="001D3770" w:rsidTr="001D3770">
        <w:tc>
          <w:tcPr>
            <w:tcW w:w="9360" w:type="dxa"/>
            <w:gridSpan w:val="2"/>
            <w:shd w:val="clear" w:color="auto" w:fill="333333"/>
            <w:tcMar>
              <w:top w:w="57" w:type="dxa"/>
              <w:bottom w:w="57" w:type="dxa"/>
            </w:tcMar>
            <w:vAlign w:val="bottom"/>
          </w:tcPr>
          <w:p w:rsidR="00D01E98" w:rsidRPr="001D3770" w:rsidRDefault="000C3EFB" w:rsidP="000731DC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3770">
              <w:rPr>
                <w:rFonts w:ascii="Calibri" w:hAnsi="Calibri"/>
                <w:b/>
                <w:sz w:val="20"/>
                <w:szCs w:val="20"/>
              </w:rPr>
              <w:t>VRIJWILLIGERSWERK</w:t>
            </w:r>
          </w:p>
        </w:tc>
      </w:tr>
      <w:tr w:rsidR="000A16F4" w:rsidRPr="001D3770" w:rsidTr="000A16F4">
        <w:tc>
          <w:tcPr>
            <w:tcW w:w="504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0A16F4" w:rsidRPr="001D3770" w:rsidRDefault="000A16F4" w:rsidP="00AC34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084A">
              <w:rPr>
                <w:rFonts w:ascii="Calibri" w:hAnsi="Calibri"/>
                <w:b/>
                <w:sz w:val="20"/>
                <w:szCs w:val="20"/>
                <w:lang w:val="nl-BE"/>
              </w:rPr>
              <w:t>Satelliet</w:t>
            </w:r>
            <w:r w:rsidRPr="009948A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9" w:name="Text43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C34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C34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C34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C34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C34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9948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48AB" w:rsidRPr="0019084A">
              <w:rPr>
                <w:rFonts w:ascii="Calibri" w:hAnsi="Calibri"/>
                <w:b/>
                <w:sz w:val="20"/>
                <w:szCs w:val="20"/>
                <w:lang w:val="nl-BE"/>
              </w:rPr>
              <w:t>Contactpersoon</w:t>
            </w:r>
            <w:r w:rsidR="009948AB" w:rsidRPr="009948A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9948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48A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9948A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948AB">
              <w:rPr>
                <w:rFonts w:ascii="Arial" w:hAnsi="Arial" w:cs="Arial"/>
                <w:b/>
                <w:sz w:val="20"/>
                <w:szCs w:val="20"/>
              </w:rPr>
            </w:r>
            <w:r w:rsidR="009948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C34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C34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C34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C34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C341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948A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A16F4" w:rsidRPr="000A16F4" w:rsidRDefault="000A16F4" w:rsidP="00AC3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70">
              <w:rPr>
                <w:rFonts w:ascii="Calibri" w:hAnsi="Calibri"/>
                <w:b/>
                <w:sz w:val="20"/>
                <w:szCs w:val="20"/>
              </w:rPr>
              <w:t>Interesse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 w:rsidR="00AC341A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="00AC341A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="00AC341A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="00AC341A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="00AC341A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</w:p>
        </w:tc>
      </w:tr>
      <w:tr w:rsidR="000A16F4" w:rsidRPr="001D3770" w:rsidTr="000A16F4">
        <w:trPr>
          <w:trHeight w:val="484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16F4" w:rsidRDefault="000A16F4" w:rsidP="000A16F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3770">
              <w:rPr>
                <w:rFonts w:ascii="Calibri" w:hAnsi="Calibri"/>
                <w:b/>
                <w:sz w:val="20"/>
                <w:szCs w:val="20"/>
              </w:rPr>
              <w:t>Periode</w:t>
            </w:r>
            <w:r w:rsidRPr="001D377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1D3770">
              <w:rPr>
                <w:rFonts w:ascii="Calibri" w:hAnsi="Calibri"/>
                <w:sz w:val="20"/>
                <w:szCs w:val="20"/>
              </w:rPr>
              <w:t xml:space="preserve">van </w:t>
            </w:r>
            <w:bookmarkStart w:id="10" w:name="Text23"/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-M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 w:rsidR="00AC341A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="00AC341A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="00AC341A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="00AC341A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="00AC341A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  <w:bookmarkEnd w:id="10"/>
            <w:r w:rsidRPr="001D3770">
              <w:rPr>
                <w:rFonts w:ascii="Calibri" w:hAnsi="Calibri"/>
                <w:sz w:val="20"/>
                <w:szCs w:val="20"/>
              </w:rPr>
              <w:t xml:space="preserve"> tot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 w:rsidR="00AC341A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="00AC341A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="00AC341A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="00AC341A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="00AC341A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  <w:r w:rsidRPr="001D377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0A16F4" w:rsidRDefault="000A16F4" w:rsidP="000A16F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0A0A5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D3770">
              <w:rPr>
                <w:rFonts w:ascii="Calibri" w:hAnsi="Calibri"/>
                <w:b/>
                <w:sz w:val="20"/>
                <w:szCs w:val="20"/>
              </w:rPr>
              <w:t>Prestatie per week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A16F4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0A16F4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 w:rsidRPr="000A16F4">
              <w:rPr>
                <w:rFonts w:ascii="Arial" w:hAnsi="Arial" w:cs="Arial"/>
                <w:sz w:val="18"/>
                <w:szCs w:val="18"/>
                <w:lang w:val="nl-BE"/>
              </w:rPr>
            </w:r>
            <w:r w:rsidRPr="000A16F4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="00103E16">
              <w:rPr>
                <w:rFonts w:ascii="Arial" w:hAnsi="Arial" w:cs="Arial"/>
                <w:sz w:val="18"/>
                <w:szCs w:val="18"/>
                <w:lang w:val="nl-BE"/>
              </w:rPr>
              <w:t> </w:t>
            </w:r>
            <w:r w:rsidR="00103E16">
              <w:rPr>
                <w:rFonts w:ascii="Arial" w:hAnsi="Arial" w:cs="Arial"/>
                <w:sz w:val="18"/>
                <w:szCs w:val="18"/>
                <w:lang w:val="nl-BE"/>
              </w:rPr>
              <w:t> </w:t>
            </w:r>
            <w:r w:rsidR="00103E16">
              <w:rPr>
                <w:rFonts w:ascii="Arial" w:hAnsi="Arial" w:cs="Arial"/>
                <w:sz w:val="18"/>
                <w:szCs w:val="18"/>
                <w:lang w:val="nl-BE"/>
              </w:rPr>
              <w:t> </w:t>
            </w:r>
            <w:r w:rsidR="00103E16">
              <w:rPr>
                <w:rFonts w:ascii="Arial" w:hAnsi="Arial" w:cs="Arial"/>
                <w:sz w:val="18"/>
                <w:szCs w:val="18"/>
                <w:lang w:val="nl-BE"/>
              </w:rPr>
              <w:t> </w:t>
            </w:r>
            <w:r w:rsidR="00103E16">
              <w:rPr>
                <w:rFonts w:ascii="Arial" w:hAnsi="Arial" w:cs="Arial"/>
                <w:sz w:val="18"/>
                <w:szCs w:val="18"/>
                <w:lang w:val="nl-BE"/>
              </w:rPr>
              <w:t> </w:t>
            </w:r>
            <w:r w:rsidRPr="000A16F4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 w:rsidRPr="000A16F4">
              <w:rPr>
                <w:rFonts w:ascii="Arial" w:hAnsi="Arial" w:cs="Arial"/>
                <w:sz w:val="18"/>
                <w:szCs w:val="18"/>
                <w:lang w:val="nl-BE"/>
              </w:rPr>
              <w:t xml:space="preserve"> /38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.00</w:t>
            </w:r>
          </w:p>
          <w:p w:rsidR="000A16F4" w:rsidRPr="001D3770" w:rsidRDefault="000A16F4" w:rsidP="000A16F4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br/>
            </w:r>
            <w:r w:rsidRPr="000A16F4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Ma   Di   Wo   Do   Vr   </w:t>
            </w: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0A0A57">
              <w:rPr>
                <w:rFonts w:ascii="Arial" w:hAnsi="Arial" w:cs="Arial"/>
                <w:b/>
                <w:i/>
                <w:sz w:val="18"/>
                <w:szCs w:val="18"/>
                <w:lang w:val="nl-BE"/>
              </w:rPr>
              <w:t>Za   Zo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tievakje3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9D65E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9D65E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4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9D65E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9D65E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5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9D65E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9D65E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6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9D65E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9D65E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7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9D65E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9D65E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tievakje8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9D65E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9D65E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tievakje9"/>
            <w:r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9D65E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9D65E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bookmarkEnd w:id="17"/>
            <w:r w:rsidR="000A0A57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0A16F4" w:rsidRPr="001D3770" w:rsidRDefault="000A16F4" w:rsidP="000731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74A60" w:rsidRPr="000A0A57" w:rsidRDefault="00274A60" w:rsidP="004203E2">
      <w:pPr>
        <w:rPr>
          <w:rFonts w:ascii="Calibri" w:hAnsi="Calibri"/>
          <w:b/>
          <w:sz w:val="10"/>
          <w:szCs w:val="10"/>
          <w:u w:val="single"/>
        </w:rPr>
      </w:pPr>
    </w:p>
    <w:p w:rsidR="00534277" w:rsidRPr="00166B6F" w:rsidRDefault="00274A60" w:rsidP="004203E2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T</w:t>
      </w:r>
      <w:r w:rsidR="00534277" w:rsidRPr="00166B6F">
        <w:rPr>
          <w:rFonts w:ascii="Calibri" w:hAnsi="Calibri"/>
          <w:b/>
          <w:sz w:val="20"/>
          <w:szCs w:val="20"/>
          <w:u w:val="single"/>
        </w:rPr>
        <w:t>e bezorgen formulieren bij de personeelsadministratie indien van toepassing</w:t>
      </w:r>
    </w:p>
    <w:p w:rsidR="0019084A" w:rsidRDefault="00534277" w:rsidP="0019084A">
      <w:pPr>
        <w:pStyle w:val="Lijstalinea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19084A">
        <w:rPr>
          <w:rFonts w:ascii="Calibri" w:hAnsi="Calibri"/>
          <w:sz w:val="20"/>
          <w:szCs w:val="20"/>
        </w:rPr>
        <w:t>Formulier C45 B + goedkeuring R</w:t>
      </w:r>
      <w:r w:rsidR="00274A60" w:rsidRPr="0019084A">
        <w:rPr>
          <w:rFonts w:ascii="Calibri" w:hAnsi="Calibri"/>
          <w:sz w:val="20"/>
          <w:szCs w:val="20"/>
        </w:rPr>
        <w:t>VA</w:t>
      </w:r>
    </w:p>
    <w:p w:rsidR="00534277" w:rsidRPr="0019084A" w:rsidRDefault="00645217" w:rsidP="0019084A">
      <w:pPr>
        <w:pStyle w:val="Lijstalinea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19084A">
        <w:rPr>
          <w:rFonts w:ascii="Calibri" w:hAnsi="Calibri"/>
          <w:sz w:val="20"/>
          <w:szCs w:val="20"/>
        </w:rPr>
        <w:t>Goedkeuring adviserend geneesheer ziekenfonds</w:t>
      </w:r>
    </w:p>
    <w:p w:rsidR="00145C7D" w:rsidRPr="0019084A" w:rsidRDefault="00166B6F" w:rsidP="0019084A">
      <w:pPr>
        <w:pStyle w:val="Lijstalinea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19084A">
        <w:rPr>
          <w:rFonts w:ascii="Calibri" w:hAnsi="Calibri"/>
          <w:sz w:val="20"/>
          <w:szCs w:val="20"/>
        </w:rPr>
        <w:t>K</w:t>
      </w:r>
      <w:r w:rsidR="00534277" w:rsidRPr="0019084A">
        <w:rPr>
          <w:rFonts w:ascii="Calibri" w:hAnsi="Calibri"/>
          <w:sz w:val="20"/>
          <w:szCs w:val="20"/>
        </w:rPr>
        <w:t>opie roze</w:t>
      </w:r>
      <w:r w:rsidR="000A16F4" w:rsidRPr="0019084A">
        <w:rPr>
          <w:rFonts w:ascii="Calibri" w:hAnsi="Calibri"/>
          <w:sz w:val="20"/>
          <w:szCs w:val="20"/>
        </w:rPr>
        <w:t>/grijze</w:t>
      </w:r>
      <w:r w:rsidR="00645217" w:rsidRPr="0019084A">
        <w:rPr>
          <w:rFonts w:ascii="Calibri" w:hAnsi="Calibri"/>
          <w:sz w:val="20"/>
          <w:szCs w:val="20"/>
        </w:rPr>
        <w:t>/gele</w:t>
      </w:r>
      <w:r w:rsidR="00534277" w:rsidRPr="0019084A">
        <w:rPr>
          <w:rFonts w:ascii="Calibri" w:hAnsi="Calibri"/>
          <w:sz w:val="20"/>
          <w:szCs w:val="20"/>
        </w:rPr>
        <w:t xml:space="preserve"> kaart wagen</w:t>
      </w:r>
    </w:p>
    <w:p w:rsidR="0019084A" w:rsidRDefault="0019084A" w:rsidP="00FF1227">
      <w:pPr>
        <w:rPr>
          <w:rFonts w:ascii="Calibri" w:hAnsi="Calibri"/>
          <w:sz w:val="20"/>
          <w:szCs w:val="20"/>
        </w:rPr>
      </w:pPr>
    </w:p>
    <w:p w:rsidR="005A311D" w:rsidRDefault="005A311D" w:rsidP="00FF1227">
      <w:pPr>
        <w:rPr>
          <w:rFonts w:ascii="Calibri" w:hAnsi="Calibri"/>
          <w:sz w:val="20"/>
          <w:szCs w:val="20"/>
        </w:rPr>
      </w:pPr>
    </w:p>
    <w:p w:rsidR="005A311D" w:rsidRDefault="005A311D" w:rsidP="00FF1227">
      <w:pPr>
        <w:rPr>
          <w:rFonts w:ascii="Calibri" w:hAnsi="Calibri"/>
          <w:sz w:val="20"/>
          <w:szCs w:val="20"/>
        </w:rPr>
      </w:pPr>
    </w:p>
    <w:p w:rsidR="005A311D" w:rsidRDefault="005A311D" w:rsidP="00FF1227">
      <w:pPr>
        <w:rPr>
          <w:rFonts w:ascii="Calibri" w:hAnsi="Calibri"/>
          <w:sz w:val="20"/>
          <w:szCs w:val="20"/>
        </w:rPr>
      </w:pPr>
    </w:p>
    <w:p w:rsidR="005A311D" w:rsidRDefault="005A311D" w:rsidP="00FF1227">
      <w:pPr>
        <w:rPr>
          <w:rFonts w:ascii="Calibri" w:hAnsi="Calibri"/>
          <w:sz w:val="20"/>
          <w:szCs w:val="20"/>
        </w:rPr>
      </w:pPr>
    </w:p>
    <w:p w:rsidR="005A311D" w:rsidRDefault="005A311D" w:rsidP="00FF1227">
      <w:pPr>
        <w:rPr>
          <w:rFonts w:ascii="Calibri" w:hAnsi="Calibri"/>
          <w:sz w:val="20"/>
          <w:szCs w:val="20"/>
        </w:rPr>
      </w:pPr>
    </w:p>
    <w:p w:rsidR="005A311D" w:rsidRDefault="005A311D" w:rsidP="00FF1227">
      <w:pPr>
        <w:rPr>
          <w:rFonts w:ascii="Calibri" w:hAnsi="Calibri"/>
          <w:sz w:val="20"/>
          <w:szCs w:val="20"/>
        </w:rPr>
      </w:pPr>
    </w:p>
    <w:p w:rsidR="005A311D" w:rsidRDefault="005A311D" w:rsidP="00FF1227">
      <w:pPr>
        <w:rPr>
          <w:rFonts w:ascii="Calibri" w:hAnsi="Calibri"/>
          <w:sz w:val="20"/>
          <w:szCs w:val="20"/>
        </w:rPr>
      </w:pPr>
    </w:p>
    <w:p w:rsidR="005A311D" w:rsidRDefault="005A311D" w:rsidP="00FF1227">
      <w:pPr>
        <w:rPr>
          <w:rFonts w:ascii="Calibri" w:hAnsi="Calibri"/>
          <w:sz w:val="20"/>
          <w:szCs w:val="20"/>
        </w:rPr>
      </w:pPr>
    </w:p>
    <w:p w:rsidR="00202F52" w:rsidRDefault="00202F52" w:rsidP="00FF1227">
      <w:pPr>
        <w:rPr>
          <w:rFonts w:ascii="Calibri" w:hAnsi="Calibri"/>
          <w:sz w:val="20"/>
          <w:szCs w:val="20"/>
        </w:rPr>
      </w:pPr>
    </w:p>
    <w:p w:rsidR="00202F52" w:rsidRDefault="00202F52" w:rsidP="00FF1227">
      <w:pPr>
        <w:rPr>
          <w:rFonts w:ascii="Calibri" w:hAnsi="Calibri"/>
          <w:sz w:val="20"/>
          <w:szCs w:val="20"/>
        </w:rPr>
      </w:pPr>
    </w:p>
    <w:p w:rsidR="00202F52" w:rsidRDefault="00202F52" w:rsidP="00FF1227">
      <w:pPr>
        <w:rPr>
          <w:rFonts w:ascii="Calibri" w:hAnsi="Calibri"/>
          <w:sz w:val="20"/>
          <w:szCs w:val="20"/>
        </w:rPr>
      </w:pPr>
    </w:p>
    <w:p w:rsidR="00202F52" w:rsidRDefault="00202F52" w:rsidP="00FF1227">
      <w:pPr>
        <w:rPr>
          <w:rFonts w:ascii="Calibri" w:hAnsi="Calibri"/>
          <w:sz w:val="20"/>
          <w:szCs w:val="20"/>
        </w:rPr>
      </w:pPr>
    </w:p>
    <w:p w:rsidR="005A311D" w:rsidRDefault="005A311D" w:rsidP="00FF1227">
      <w:pPr>
        <w:rPr>
          <w:rFonts w:ascii="Calibri" w:hAnsi="Calibri"/>
          <w:sz w:val="20"/>
          <w:szCs w:val="20"/>
        </w:rPr>
      </w:pPr>
    </w:p>
    <w:p w:rsidR="005A311D" w:rsidRDefault="005A311D" w:rsidP="00FF1227">
      <w:pPr>
        <w:rPr>
          <w:rFonts w:ascii="Calibri" w:hAnsi="Calibri"/>
          <w:sz w:val="20"/>
          <w:szCs w:val="20"/>
        </w:rPr>
      </w:pPr>
    </w:p>
    <w:p w:rsidR="005A311D" w:rsidRDefault="005A311D" w:rsidP="00FF1227">
      <w:pPr>
        <w:rPr>
          <w:rFonts w:ascii="Calibri" w:hAnsi="Calibri"/>
          <w:sz w:val="20"/>
          <w:szCs w:val="20"/>
        </w:rPr>
      </w:pPr>
    </w:p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8"/>
      </w:tblGrid>
      <w:tr w:rsidR="0019084A" w:rsidRPr="001D3770" w:rsidTr="005A311D">
        <w:trPr>
          <w:trHeight w:hRule="exact" w:val="834"/>
        </w:trPr>
        <w:tc>
          <w:tcPr>
            <w:tcW w:w="9358" w:type="dxa"/>
            <w:shd w:val="clear" w:color="auto" w:fill="auto"/>
            <w:vAlign w:val="center"/>
          </w:tcPr>
          <w:p w:rsidR="005A311D" w:rsidRPr="001D3770" w:rsidRDefault="0019084A" w:rsidP="00202F52">
            <w:pP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1D3770">
              <w:rPr>
                <w:rFonts w:ascii="Trebuchet MS" w:hAnsi="Trebuchet MS"/>
                <w:color w:val="333333"/>
                <w:sz w:val="16"/>
                <w:szCs w:val="16"/>
                <w:lang w:val="nl-BE"/>
              </w:rPr>
              <w:t>Deze gegevens worden bijgehoud</w:t>
            </w:r>
            <w:r>
              <w:rPr>
                <w:rFonts w:ascii="Trebuchet MS" w:hAnsi="Trebuchet MS"/>
                <w:color w:val="333333"/>
                <w:sz w:val="16"/>
                <w:szCs w:val="16"/>
                <w:lang w:val="nl-BE"/>
              </w:rPr>
              <w:t xml:space="preserve">en in functie van vrijwilligerswerk </w:t>
            </w:r>
            <w:r w:rsidRPr="001D3770">
              <w:rPr>
                <w:rFonts w:ascii="Trebuchet MS" w:hAnsi="Trebuchet MS"/>
                <w:color w:val="333333"/>
                <w:sz w:val="16"/>
                <w:szCs w:val="16"/>
                <w:lang w:val="nl-BE"/>
              </w:rPr>
              <w:t xml:space="preserve">bij </w:t>
            </w:r>
            <w:r>
              <w:rPr>
                <w:rFonts w:ascii="Trebuchet MS" w:hAnsi="Trebuchet MS"/>
                <w:color w:val="333333"/>
                <w:sz w:val="16"/>
                <w:szCs w:val="16"/>
                <w:lang w:val="nl-BE"/>
              </w:rPr>
              <w:t>Groep U</w:t>
            </w:r>
            <w:r w:rsidRPr="001D3770">
              <w:rPr>
                <w:rFonts w:ascii="Trebuchet MS" w:hAnsi="Trebuchet MS"/>
                <w:color w:val="333333"/>
                <w:sz w:val="16"/>
                <w:szCs w:val="16"/>
                <w:lang w:val="nl-BE"/>
              </w:rPr>
              <w:t>buntu</w:t>
            </w:r>
            <w:r>
              <w:rPr>
                <w:rFonts w:ascii="Trebuchet MS" w:hAnsi="Trebuchet MS"/>
                <w:color w:val="333333"/>
                <w:sz w:val="16"/>
                <w:szCs w:val="16"/>
                <w:lang w:val="nl-BE"/>
              </w:rPr>
              <w:t xml:space="preserve"> x 8K</w:t>
            </w:r>
            <w:r w:rsidRPr="001D3770">
              <w:rPr>
                <w:rFonts w:ascii="Trebuchet MS" w:hAnsi="Trebuchet MS"/>
                <w:color w:val="333333"/>
                <w:sz w:val="16"/>
                <w:szCs w:val="16"/>
                <w:lang w:val="nl-BE"/>
              </w:rPr>
              <w:t xml:space="preserve">. De informatie in dit dossier wordt vertrouwelijk behandeld en bewaard </w:t>
            </w:r>
            <w:r w:rsidRPr="001D3770">
              <w:rPr>
                <w:rFonts w:ascii="Trebuchet MS" w:hAnsi="Trebuchet MS" w:cs="Arial"/>
                <w:color w:val="333333"/>
                <w:sz w:val="16"/>
                <w:szCs w:val="16"/>
              </w:rPr>
              <w:t>in naleving van</w:t>
            </w:r>
            <w:r w:rsidR="00202F52">
              <w:rPr>
                <w:rFonts w:ascii="Trebuchet MS" w:hAnsi="Trebuchet MS" w:cs="Arial"/>
                <w:color w:val="333333"/>
                <w:sz w:val="16"/>
                <w:szCs w:val="16"/>
              </w:rPr>
              <w:t xml:space="preserve"> de Wet bescherming natuurlijke personen met betrekking tot de verwerking van persoonsgegevens van 5/9/2018</w:t>
            </w:r>
            <w:r w:rsidRPr="001D3770">
              <w:rPr>
                <w:rFonts w:ascii="Trebuchet MS" w:hAnsi="Trebuchet MS" w:cs="Arial"/>
                <w:color w:val="333333"/>
                <w:sz w:val="16"/>
                <w:szCs w:val="16"/>
              </w:rPr>
              <w:t>.</w:t>
            </w:r>
          </w:p>
        </w:tc>
      </w:tr>
    </w:tbl>
    <w:p w:rsidR="0019084A" w:rsidRPr="007F3A7A" w:rsidRDefault="0019084A" w:rsidP="005A311D">
      <w:pPr>
        <w:rPr>
          <w:rFonts w:ascii="Calibri" w:hAnsi="Calibri"/>
          <w:sz w:val="20"/>
          <w:szCs w:val="20"/>
        </w:rPr>
      </w:pPr>
    </w:p>
    <w:sectPr w:rsidR="0019084A" w:rsidRPr="007F3A7A" w:rsidSect="000A16F4">
      <w:footerReference w:type="default" r:id="rId8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1D" w:rsidRDefault="005A311D">
      <w:r>
        <w:separator/>
      </w:r>
    </w:p>
  </w:endnote>
  <w:endnote w:type="continuationSeparator" w:id="0">
    <w:p w:rsidR="005A311D" w:rsidRDefault="005A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1D" w:rsidRPr="00C24961" w:rsidRDefault="005A311D">
    <w:pPr>
      <w:pStyle w:val="Voettekst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>Groep Ubuntu x 8K</w:t>
    </w:r>
    <w:r w:rsidRPr="00C24961">
      <w:rPr>
        <w:rFonts w:ascii="Calibri" w:hAnsi="Calibri"/>
        <w:color w:val="808080"/>
        <w:sz w:val="16"/>
        <w:szCs w:val="16"/>
      </w:rPr>
      <w:tab/>
    </w:r>
    <w:r>
      <w:rPr>
        <w:rFonts w:ascii="Calibri" w:hAnsi="Calibri"/>
        <w:color w:val="808080"/>
        <w:sz w:val="16"/>
        <w:szCs w:val="16"/>
      </w:rPr>
      <w:t>Inlichtingsfiche vrijwilliger</w:t>
    </w:r>
    <w:r w:rsidRPr="00C24961">
      <w:rPr>
        <w:rFonts w:ascii="Calibri" w:hAnsi="Calibri"/>
        <w:color w:val="808080"/>
        <w:sz w:val="16"/>
        <w:szCs w:val="16"/>
      </w:rPr>
      <w:tab/>
    </w:r>
    <w:r w:rsidRPr="00C24961">
      <w:rPr>
        <w:rStyle w:val="Paginanummer"/>
        <w:rFonts w:ascii="Calibri" w:hAnsi="Calibri"/>
        <w:color w:val="808080"/>
        <w:sz w:val="16"/>
        <w:szCs w:val="16"/>
      </w:rPr>
      <w:fldChar w:fldCharType="begin"/>
    </w:r>
    <w:r w:rsidRPr="00C24961">
      <w:rPr>
        <w:rStyle w:val="Paginanummer"/>
        <w:rFonts w:ascii="Calibri" w:hAnsi="Calibri"/>
        <w:color w:val="808080"/>
        <w:sz w:val="16"/>
        <w:szCs w:val="16"/>
      </w:rPr>
      <w:instrText xml:space="preserve"> PAGE </w:instrText>
    </w:r>
    <w:r w:rsidRPr="00C24961">
      <w:rPr>
        <w:rStyle w:val="Paginanummer"/>
        <w:rFonts w:ascii="Calibri" w:hAnsi="Calibri"/>
        <w:color w:val="808080"/>
        <w:sz w:val="16"/>
        <w:szCs w:val="16"/>
      </w:rPr>
      <w:fldChar w:fldCharType="separate"/>
    </w:r>
    <w:r w:rsidR="009D65E0">
      <w:rPr>
        <w:rStyle w:val="Paginanummer"/>
        <w:rFonts w:ascii="Calibri" w:hAnsi="Calibri"/>
        <w:noProof/>
        <w:color w:val="808080"/>
        <w:sz w:val="16"/>
        <w:szCs w:val="16"/>
      </w:rPr>
      <w:t>1</w:t>
    </w:r>
    <w:r w:rsidRPr="00C24961">
      <w:rPr>
        <w:rStyle w:val="Paginanummer"/>
        <w:rFonts w:ascii="Calibri" w:hAnsi="Calibri"/>
        <w:color w:val="808080"/>
        <w:sz w:val="16"/>
        <w:szCs w:val="16"/>
      </w:rPr>
      <w:fldChar w:fldCharType="end"/>
    </w:r>
    <w:r w:rsidRPr="00C24961">
      <w:rPr>
        <w:rStyle w:val="Paginanummer"/>
        <w:rFonts w:ascii="Calibri" w:hAnsi="Calibri"/>
        <w:color w:val="808080"/>
        <w:sz w:val="16"/>
        <w:szCs w:val="16"/>
      </w:rPr>
      <w:t>/</w:t>
    </w:r>
    <w:r w:rsidRPr="00C24961">
      <w:rPr>
        <w:rStyle w:val="Paginanummer"/>
        <w:rFonts w:ascii="Calibri" w:hAnsi="Calibri"/>
        <w:color w:val="808080"/>
        <w:sz w:val="16"/>
        <w:szCs w:val="16"/>
      </w:rPr>
      <w:fldChar w:fldCharType="begin"/>
    </w:r>
    <w:r w:rsidRPr="00C24961">
      <w:rPr>
        <w:rStyle w:val="Paginanummer"/>
        <w:rFonts w:ascii="Calibri" w:hAnsi="Calibri"/>
        <w:color w:val="808080"/>
        <w:sz w:val="16"/>
        <w:szCs w:val="16"/>
      </w:rPr>
      <w:instrText xml:space="preserve"> NUMPAGES </w:instrText>
    </w:r>
    <w:r w:rsidRPr="00C24961">
      <w:rPr>
        <w:rStyle w:val="Paginanummer"/>
        <w:rFonts w:ascii="Calibri" w:hAnsi="Calibri"/>
        <w:color w:val="808080"/>
        <w:sz w:val="16"/>
        <w:szCs w:val="16"/>
      </w:rPr>
      <w:fldChar w:fldCharType="separate"/>
    </w:r>
    <w:r w:rsidR="009D65E0">
      <w:rPr>
        <w:rStyle w:val="Paginanummer"/>
        <w:rFonts w:ascii="Calibri" w:hAnsi="Calibri"/>
        <w:noProof/>
        <w:color w:val="808080"/>
        <w:sz w:val="16"/>
        <w:szCs w:val="16"/>
      </w:rPr>
      <w:t>1</w:t>
    </w:r>
    <w:r w:rsidRPr="00C24961">
      <w:rPr>
        <w:rStyle w:val="Paginanummer"/>
        <w:rFonts w:ascii="Calibri" w:hAnsi="Calibri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1D" w:rsidRDefault="005A311D">
      <w:r>
        <w:separator/>
      </w:r>
    </w:p>
  </w:footnote>
  <w:footnote w:type="continuationSeparator" w:id="0">
    <w:p w:rsidR="005A311D" w:rsidRDefault="005A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276"/>
    <w:multiLevelType w:val="multilevel"/>
    <w:tmpl w:val="FC7E2A70"/>
    <w:lvl w:ilvl="0">
      <w:start w:val="220"/>
      <w:numFmt w:val="bullet"/>
      <w:lvlText w:val="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2F93"/>
    <w:multiLevelType w:val="hybridMultilevel"/>
    <w:tmpl w:val="BB38D06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73D22"/>
    <w:multiLevelType w:val="hybridMultilevel"/>
    <w:tmpl w:val="FC7E2A70"/>
    <w:lvl w:ilvl="0" w:tplc="DEDAD474">
      <w:start w:val="220"/>
      <w:numFmt w:val="bullet"/>
      <w:lvlText w:val="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42C6"/>
    <w:multiLevelType w:val="hybridMultilevel"/>
    <w:tmpl w:val="C54A4D24"/>
    <w:lvl w:ilvl="0" w:tplc="BBD0B0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7CA2"/>
    <w:multiLevelType w:val="hybridMultilevel"/>
    <w:tmpl w:val="4978F690"/>
    <w:lvl w:ilvl="0" w:tplc="BBD0B09A">
      <w:start w:val="1"/>
      <w:numFmt w:val="bullet"/>
      <w:lvlText w:val=""/>
      <w:lvlJc w:val="left"/>
      <w:pPr>
        <w:tabs>
          <w:tab w:val="num" w:pos="372"/>
        </w:tabs>
        <w:ind w:left="352" w:hanging="34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42727"/>
    <w:multiLevelType w:val="hybridMultilevel"/>
    <w:tmpl w:val="9D3C7A52"/>
    <w:lvl w:ilvl="0" w:tplc="BBD0B0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4EDF"/>
    <w:multiLevelType w:val="hybridMultilevel"/>
    <w:tmpl w:val="0D049EEC"/>
    <w:lvl w:ilvl="0" w:tplc="BBD0B0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52901"/>
    <w:multiLevelType w:val="hybridMultilevel"/>
    <w:tmpl w:val="B07CF3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CF"/>
    <w:rsid w:val="000238BA"/>
    <w:rsid w:val="00024FD3"/>
    <w:rsid w:val="000253F5"/>
    <w:rsid w:val="00025A9F"/>
    <w:rsid w:val="00026CB9"/>
    <w:rsid w:val="00030629"/>
    <w:rsid w:val="00035951"/>
    <w:rsid w:val="00035A88"/>
    <w:rsid w:val="00052D58"/>
    <w:rsid w:val="00056024"/>
    <w:rsid w:val="0005644A"/>
    <w:rsid w:val="0006384B"/>
    <w:rsid w:val="00070F63"/>
    <w:rsid w:val="00071E8D"/>
    <w:rsid w:val="0007310B"/>
    <w:rsid w:val="000731DC"/>
    <w:rsid w:val="00076831"/>
    <w:rsid w:val="0008788E"/>
    <w:rsid w:val="00090AE4"/>
    <w:rsid w:val="000910B1"/>
    <w:rsid w:val="000948C2"/>
    <w:rsid w:val="000A0A57"/>
    <w:rsid w:val="000A12D0"/>
    <w:rsid w:val="000A16F4"/>
    <w:rsid w:val="000A19DB"/>
    <w:rsid w:val="000B5B48"/>
    <w:rsid w:val="000C3EFB"/>
    <w:rsid w:val="000C753B"/>
    <w:rsid w:val="000D2CCF"/>
    <w:rsid w:val="000D30F3"/>
    <w:rsid w:val="000D569A"/>
    <w:rsid w:val="000E3179"/>
    <w:rsid w:val="000E3435"/>
    <w:rsid w:val="000E4152"/>
    <w:rsid w:val="000E41C3"/>
    <w:rsid w:val="000E4850"/>
    <w:rsid w:val="000F0AAF"/>
    <w:rsid w:val="000F15E2"/>
    <w:rsid w:val="000F5806"/>
    <w:rsid w:val="00102D68"/>
    <w:rsid w:val="00103E16"/>
    <w:rsid w:val="00104BF8"/>
    <w:rsid w:val="001103DB"/>
    <w:rsid w:val="001152BD"/>
    <w:rsid w:val="00121010"/>
    <w:rsid w:val="00123D16"/>
    <w:rsid w:val="00124F65"/>
    <w:rsid w:val="00125072"/>
    <w:rsid w:val="00125099"/>
    <w:rsid w:val="0012662E"/>
    <w:rsid w:val="0013033F"/>
    <w:rsid w:val="0013332C"/>
    <w:rsid w:val="0013621C"/>
    <w:rsid w:val="001454F7"/>
    <w:rsid w:val="00145C7D"/>
    <w:rsid w:val="0016621F"/>
    <w:rsid w:val="00166B6F"/>
    <w:rsid w:val="0017589B"/>
    <w:rsid w:val="00183B5C"/>
    <w:rsid w:val="001877F4"/>
    <w:rsid w:val="0019084A"/>
    <w:rsid w:val="001A3C1A"/>
    <w:rsid w:val="001D078C"/>
    <w:rsid w:val="001D0CB0"/>
    <w:rsid w:val="001D3770"/>
    <w:rsid w:val="001D3E9D"/>
    <w:rsid w:val="001D5649"/>
    <w:rsid w:val="001E01DA"/>
    <w:rsid w:val="001E7555"/>
    <w:rsid w:val="001F695F"/>
    <w:rsid w:val="0020021F"/>
    <w:rsid w:val="00201CCC"/>
    <w:rsid w:val="00202F52"/>
    <w:rsid w:val="00253BC7"/>
    <w:rsid w:val="00262ACD"/>
    <w:rsid w:val="002747CF"/>
    <w:rsid w:val="00274A60"/>
    <w:rsid w:val="00280B06"/>
    <w:rsid w:val="00281BDD"/>
    <w:rsid w:val="00285D15"/>
    <w:rsid w:val="0029120A"/>
    <w:rsid w:val="002C3E18"/>
    <w:rsid w:val="002D5FBA"/>
    <w:rsid w:val="002F30D2"/>
    <w:rsid w:val="002F32DC"/>
    <w:rsid w:val="002F7092"/>
    <w:rsid w:val="00305025"/>
    <w:rsid w:val="003065C5"/>
    <w:rsid w:val="0031059C"/>
    <w:rsid w:val="00313080"/>
    <w:rsid w:val="00313701"/>
    <w:rsid w:val="00313993"/>
    <w:rsid w:val="003224E9"/>
    <w:rsid w:val="00322A08"/>
    <w:rsid w:val="00324B37"/>
    <w:rsid w:val="0033367C"/>
    <w:rsid w:val="00335FF2"/>
    <w:rsid w:val="00343DDE"/>
    <w:rsid w:val="00345410"/>
    <w:rsid w:val="00350CBF"/>
    <w:rsid w:val="003517E5"/>
    <w:rsid w:val="0036193B"/>
    <w:rsid w:val="003704F4"/>
    <w:rsid w:val="00371F72"/>
    <w:rsid w:val="00374054"/>
    <w:rsid w:val="00387F98"/>
    <w:rsid w:val="00391133"/>
    <w:rsid w:val="00392B39"/>
    <w:rsid w:val="00396213"/>
    <w:rsid w:val="003A495A"/>
    <w:rsid w:val="003E6520"/>
    <w:rsid w:val="003E7BA9"/>
    <w:rsid w:val="00400B35"/>
    <w:rsid w:val="00400BE2"/>
    <w:rsid w:val="00401382"/>
    <w:rsid w:val="004100F5"/>
    <w:rsid w:val="00412DF4"/>
    <w:rsid w:val="00416197"/>
    <w:rsid w:val="004203E2"/>
    <w:rsid w:val="00423CCC"/>
    <w:rsid w:val="00424CFA"/>
    <w:rsid w:val="00424CFE"/>
    <w:rsid w:val="00436A11"/>
    <w:rsid w:val="00445BB9"/>
    <w:rsid w:val="00447162"/>
    <w:rsid w:val="004478B3"/>
    <w:rsid w:val="0045224B"/>
    <w:rsid w:val="00453535"/>
    <w:rsid w:val="00463BAC"/>
    <w:rsid w:val="00463FC5"/>
    <w:rsid w:val="004806BB"/>
    <w:rsid w:val="00486A9F"/>
    <w:rsid w:val="004A00CD"/>
    <w:rsid w:val="004A2353"/>
    <w:rsid w:val="004A79D0"/>
    <w:rsid w:val="004B024D"/>
    <w:rsid w:val="004D4347"/>
    <w:rsid w:val="004D7222"/>
    <w:rsid w:val="004E538C"/>
    <w:rsid w:val="004E75AB"/>
    <w:rsid w:val="004F0971"/>
    <w:rsid w:val="0051256C"/>
    <w:rsid w:val="00513194"/>
    <w:rsid w:val="00534277"/>
    <w:rsid w:val="00537D02"/>
    <w:rsid w:val="005426DF"/>
    <w:rsid w:val="005451C0"/>
    <w:rsid w:val="00557C08"/>
    <w:rsid w:val="005644DB"/>
    <w:rsid w:val="005758A6"/>
    <w:rsid w:val="00581C51"/>
    <w:rsid w:val="0058782E"/>
    <w:rsid w:val="00596D1B"/>
    <w:rsid w:val="00597009"/>
    <w:rsid w:val="005A311D"/>
    <w:rsid w:val="005B10F5"/>
    <w:rsid w:val="005B28B5"/>
    <w:rsid w:val="005B4123"/>
    <w:rsid w:val="005C0498"/>
    <w:rsid w:val="005C7293"/>
    <w:rsid w:val="005D2D13"/>
    <w:rsid w:val="005E1997"/>
    <w:rsid w:val="005E5499"/>
    <w:rsid w:val="005F10A4"/>
    <w:rsid w:val="005F446D"/>
    <w:rsid w:val="005F68C6"/>
    <w:rsid w:val="00604677"/>
    <w:rsid w:val="006073C2"/>
    <w:rsid w:val="00612D43"/>
    <w:rsid w:val="00617065"/>
    <w:rsid w:val="0063004F"/>
    <w:rsid w:val="00645217"/>
    <w:rsid w:val="0065119A"/>
    <w:rsid w:val="006541CF"/>
    <w:rsid w:val="00655344"/>
    <w:rsid w:val="006578A8"/>
    <w:rsid w:val="00663B3D"/>
    <w:rsid w:val="00666615"/>
    <w:rsid w:val="00672BB0"/>
    <w:rsid w:val="00675108"/>
    <w:rsid w:val="00675861"/>
    <w:rsid w:val="00675F12"/>
    <w:rsid w:val="00676FFF"/>
    <w:rsid w:val="00677FE3"/>
    <w:rsid w:val="006806B1"/>
    <w:rsid w:val="00681FA8"/>
    <w:rsid w:val="00683815"/>
    <w:rsid w:val="00692D8B"/>
    <w:rsid w:val="006A24D8"/>
    <w:rsid w:val="006A366C"/>
    <w:rsid w:val="006A51F6"/>
    <w:rsid w:val="006B75B7"/>
    <w:rsid w:val="006E4CCC"/>
    <w:rsid w:val="006F1EAB"/>
    <w:rsid w:val="006F3F6F"/>
    <w:rsid w:val="00710DDC"/>
    <w:rsid w:val="007159D1"/>
    <w:rsid w:val="007504FD"/>
    <w:rsid w:val="007531A1"/>
    <w:rsid w:val="00757C3A"/>
    <w:rsid w:val="00761208"/>
    <w:rsid w:val="00764B9F"/>
    <w:rsid w:val="00764F95"/>
    <w:rsid w:val="00770836"/>
    <w:rsid w:val="00777160"/>
    <w:rsid w:val="00777397"/>
    <w:rsid w:val="00780FB8"/>
    <w:rsid w:val="0078224C"/>
    <w:rsid w:val="007858E0"/>
    <w:rsid w:val="00786B48"/>
    <w:rsid w:val="007A12E5"/>
    <w:rsid w:val="007D07BB"/>
    <w:rsid w:val="007E1CC7"/>
    <w:rsid w:val="007E335F"/>
    <w:rsid w:val="007F216D"/>
    <w:rsid w:val="007F3A7A"/>
    <w:rsid w:val="008109AA"/>
    <w:rsid w:val="00827C92"/>
    <w:rsid w:val="00835D34"/>
    <w:rsid w:val="008425C7"/>
    <w:rsid w:val="00842EA9"/>
    <w:rsid w:val="00845C48"/>
    <w:rsid w:val="00846804"/>
    <w:rsid w:val="00850FB9"/>
    <w:rsid w:val="00861D28"/>
    <w:rsid w:val="00865242"/>
    <w:rsid w:val="00867C62"/>
    <w:rsid w:val="0087294A"/>
    <w:rsid w:val="00881AA9"/>
    <w:rsid w:val="008840ED"/>
    <w:rsid w:val="00884940"/>
    <w:rsid w:val="00897574"/>
    <w:rsid w:val="008B2B6F"/>
    <w:rsid w:val="008B66FE"/>
    <w:rsid w:val="008C1B52"/>
    <w:rsid w:val="008C5D51"/>
    <w:rsid w:val="008D52E1"/>
    <w:rsid w:val="008D7A15"/>
    <w:rsid w:val="008E5E86"/>
    <w:rsid w:val="008F2D82"/>
    <w:rsid w:val="008F33D8"/>
    <w:rsid w:val="00905D91"/>
    <w:rsid w:val="00906A1B"/>
    <w:rsid w:val="00911CC8"/>
    <w:rsid w:val="00920159"/>
    <w:rsid w:val="00931CD6"/>
    <w:rsid w:val="00931D0A"/>
    <w:rsid w:val="00932E42"/>
    <w:rsid w:val="00934466"/>
    <w:rsid w:val="009374F0"/>
    <w:rsid w:val="00946C98"/>
    <w:rsid w:val="00952C06"/>
    <w:rsid w:val="00954882"/>
    <w:rsid w:val="00961A92"/>
    <w:rsid w:val="00962201"/>
    <w:rsid w:val="009632E9"/>
    <w:rsid w:val="00967CAA"/>
    <w:rsid w:val="00970759"/>
    <w:rsid w:val="0097468F"/>
    <w:rsid w:val="00983884"/>
    <w:rsid w:val="0098521B"/>
    <w:rsid w:val="00992BA7"/>
    <w:rsid w:val="00994265"/>
    <w:rsid w:val="009948AB"/>
    <w:rsid w:val="009970B8"/>
    <w:rsid w:val="00997217"/>
    <w:rsid w:val="009A2476"/>
    <w:rsid w:val="009B35CE"/>
    <w:rsid w:val="009B429D"/>
    <w:rsid w:val="009B6A2D"/>
    <w:rsid w:val="009B7EA5"/>
    <w:rsid w:val="009C5187"/>
    <w:rsid w:val="009D0AEF"/>
    <w:rsid w:val="009D0D11"/>
    <w:rsid w:val="009D3973"/>
    <w:rsid w:val="009D507E"/>
    <w:rsid w:val="009D65E0"/>
    <w:rsid w:val="009D7B07"/>
    <w:rsid w:val="009E56DC"/>
    <w:rsid w:val="009F2665"/>
    <w:rsid w:val="009F4F27"/>
    <w:rsid w:val="00A132CB"/>
    <w:rsid w:val="00A154A9"/>
    <w:rsid w:val="00A17FBD"/>
    <w:rsid w:val="00A268ED"/>
    <w:rsid w:val="00A30B42"/>
    <w:rsid w:val="00A40B75"/>
    <w:rsid w:val="00A533D0"/>
    <w:rsid w:val="00A61C69"/>
    <w:rsid w:val="00A71925"/>
    <w:rsid w:val="00A81DE9"/>
    <w:rsid w:val="00A837F3"/>
    <w:rsid w:val="00A87BEC"/>
    <w:rsid w:val="00AA306E"/>
    <w:rsid w:val="00AA3089"/>
    <w:rsid w:val="00AA3E36"/>
    <w:rsid w:val="00AB2CA6"/>
    <w:rsid w:val="00AB3A44"/>
    <w:rsid w:val="00AB529B"/>
    <w:rsid w:val="00AC341A"/>
    <w:rsid w:val="00AC44EB"/>
    <w:rsid w:val="00AC7A7A"/>
    <w:rsid w:val="00AD3B42"/>
    <w:rsid w:val="00AD5490"/>
    <w:rsid w:val="00AE446E"/>
    <w:rsid w:val="00AF4727"/>
    <w:rsid w:val="00B02580"/>
    <w:rsid w:val="00B0589B"/>
    <w:rsid w:val="00B16E4E"/>
    <w:rsid w:val="00B23DE3"/>
    <w:rsid w:val="00B2797A"/>
    <w:rsid w:val="00B30E10"/>
    <w:rsid w:val="00B35238"/>
    <w:rsid w:val="00B43BD2"/>
    <w:rsid w:val="00B54371"/>
    <w:rsid w:val="00B65ADD"/>
    <w:rsid w:val="00BA18FB"/>
    <w:rsid w:val="00BA22D4"/>
    <w:rsid w:val="00BA27E4"/>
    <w:rsid w:val="00BA43D3"/>
    <w:rsid w:val="00BA507C"/>
    <w:rsid w:val="00BA618A"/>
    <w:rsid w:val="00BB3484"/>
    <w:rsid w:val="00BB46FB"/>
    <w:rsid w:val="00BB4A13"/>
    <w:rsid w:val="00BC0A19"/>
    <w:rsid w:val="00BC4FE6"/>
    <w:rsid w:val="00BD5A5E"/>
    <w:rsid w:val="00BD775E"/>
    <w:rsid w:val="00BE2C65"/>
    <w:rsid w:val="00BE4F68"/>
    <w:rsid w:val="00BF1C4C"/>
    <w:rsid w:val="00BF25D5"/>
    <w:rsid w:val="00BF3D57"/>
    <w:rsid w:val="00C07A56"/>
    <w:rsid w:val="00C1157E"/>
    <w:rsid w:val="00C15387"/>
    <w:rsid w:val="00C24961"/>
    <w:rsid w:val="00C417A4"/>
    <w:rsid w:val="00C47298"/>
    <w:rsid w:val="00C52CF7"/>
    <w:rsid w:val="00C7056F"/>
    <w:rsid w:val="00CA113C"/>
    <w:rsid w:val="00CA3E19"/>
    <w:rsid w:val="00CA7448"/>
    <w:rsid w:val="00CB22ED"/>
    <w:rsid w:val="00CB3595"/>
    <w:rsid w:val="00CB4D20"/>
    <w:rsid w:val="00CB5B50"/>
    <w:rsid w:val="00CC442A"/>
    <w:rsid w:val="00CC44C5"/>
    <w:rsid w:val="00CC7AD6"/>
    <w:rsid w:val="00CD02CF"/>
    <w:rsid w:val="00CD0520"/>
    <w:rsid w:val="00CD3D6A"/>
    <w:rsid w:val="00CD6302"/>
    <w:rsid w:val="00CD6BE4"/>
    <w:rsid w:val="00CD7DD7"/>
    <w:rsid w:val="00CE463D"/>
    <w:rsid w:val="00CE550E"/>
    <w:rsid w:val="00CE6F1D"/>
    <w:rsid w:val="00D01E98"/>
    <w:rsid w:val="00D05421"/>
    <w:rsid w:val="00D05B40"/>
    <w:rsid w:val="00D060C6"/>
    <w:rsid w:val="00D13969"/>
    <w:rsid w:val="00D14FD9"/>
    <w:rsid w:val="00D2134C"/>
    <w:rsid w:val="00D22C6F"/>
    <w:rsid w:val="00D452E9"/>
    <w:rsid w:val="00D477F3"/>
    <w:rsid w:val="00D53E69"/>
    <w:rsid w:val="00D54D17"/>
    <w:rsid w:val="00D64FB4"/>
    <w:rsid w:val="00D70086"/>
    <w:rsid w:val="00D74604"/>
    <w:rsid w:val="00D811D3"/>
    <w:rsid w:val="00D81502"/>
    <w:rsid w:val="00D931EC"/>
    <w:rsid w:val="00DB6239"/>
    <w:rsid w:val="00DC5044"/>
    <w:rsid w:val="00DC50A7"/>
    <w:rsid w:val="00DD440F"/>
    <w:rsid w:val="00DE01EC"/>
    <w:rsid w:val="00DE0938"/>
    <w:rsid w:val="00E0682B"/>
    <w:rsid w:val="00E1712B"/>
    <w:rsid w:val="00E266E0"/>
    <w:rsid w:val="00E34035"/>
    <w:rsid w:val="00E34057"/>
    <w:rsid w:val="00E35BD6"/>
    <w:rsid w:val="00E41CD8"/>
    <w:rsid w:val="00E5371C"/>
    <w:rsid w:val="00E55470"/>
    <w:rsid w:val="00E6316A"/>
    <w:rsid w:val="00E65910"/>
    <w:rsid w:val="00E66909"/>
    <w:rsid w:val="00E86112"/>
    <w:rsid w:val="00E92DBC"/>
    <w:rsid w:val="00E94A89"/>
    <w:rsid w:val="00E96350"/>
    <w:rsid w:val="00E9753C"/>
    <w:rsid w:val="00EA1F28"/>
    <w:rsid w:val="00EA29A3"/>
    <w:rsid w:val="00EA3315"/>
    <w:rsid w:val="00EA39C2"/>
    <w:rsid w:val="00EB00B9"/>
    <w:rsid w:val="00EB05AD"/>
    <w:rsid w:val="00EC59CC"/>
    <w:rsid w:val="00EC6276"/>
    <w:rsid w:val="00EF2852"/>
    <w:rsid w:val="00EF5526"/>
    <w:rsid w:val="00F06A8F"/>
    <w:rsid w:val="00F12D32"/>
    <w:rsid w:val="00F21878"/>
    <w:rsid w:val="00F21E02"/>
    <w:rsid w:val="00F238A7"/>
    <w:rsid w:val="00F253F8"/>
    <w:rsid w:val="00F25E14"/>
    <w:rsid w:val="00F338E3"/>
    <w:rsid w:val="00F34E8E"/>
    <w:rsid w:val="00F42395"/>
    <w:rsid w:val="00F44170"/>
    <w:rsid w:val="00F44E52"/>
    <w:rsid w:val="00F451EB"/>
    <w:rsid w:val="00F46C4E"/>
    <w:rsid w:val="00F47DC7"/>
    <w:rsid w:val="00F47E59"/>
    <w:rsid w:val="00F511E2"/>
    <w:rsid w:val="00F53273"/>
    <w:rsid w:val="00F539B1"/>
    <w:rsid w:val="00F55C9E"/>
    <w:rsid w:val="00F57952"/>
    <w:rsid w:val="00F63A1A"/>
    <w:rsid w:val="00F66576"/>
    <w:rsid w:val="00F72FF6"/>
    <w:rsid w:val="00F8001C"/>
    <w:rsid w:val="00F80C85"/>
    <w:rsid w:val="00F90B34"/>
    <w:rsid w:val="00FA08C8"/>
    <w:rsid w:val="00FA0BED"/>
    <w:rsid w:val="00FC3589"/>
    <w:rsid w:val="00FD0A75"/>
    <w:rsid w:val="00FE2688"/>
    <w:rsid w:val="00FE6A9C"/>
    <w:rsid w:val="00FE7469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F438B-2117-4084-A8DF-99BDB00E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qFormat/>
    <w:rsid w:val="00906A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6">
    <w:name w:val="heading 6"/>
    <w:basedOn w:val="Standaard"/>
    <w:next w:val="Standaard"/>
    <w:qFormat/>
    <w:rsid w:val="00906A1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906A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Arial" w:hAnsi="Arial"/>
      <w:b/>
      <w:sz w:val="22"/>
      <w:szCs w:val="20"/>
    </w:rPr>
  </w:style>
  <w:style w:type="paragraph" w:styleId="Kop8">
    <w:name w:val="heading 8"/>
    <w:basedOn w:val="Standaard"/>
    <w:next w:val="Standaard"/>
    <w:qFormat/>
    <w:rsid w:val="00906A1B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06A1B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table" w:styleId="Tabelraster">
    <w:name w:val="Table Grid"/>
    <w:basedOn w:val="Standaardtabel"/>
    <w:rsid w:val="00D7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5B28B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B28B5"/>
  </w:style>
  <w:style w:type="paragraph" w:styleId="Ballontekst">
    <w:name w:val="Balloon Text"/>
    <w:basedOn w:val="Standaard"/>
    <w:semiHidden/>
    <w:rsid w:val="008D52E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9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1FBB7B5D</Template>
  <TotalTime>22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Uitstapprofiel</vt:lpstr>
    </vt:vector>
  </TitlesOfParts>
  <Company>Feniks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Uitstapprofiel</dc:title>
  <dc:subject/>
  <dc:creator>nicolas</dc:creator>
  <cp:keywords/>
  <dc:description/>
  <cp:lastModifiedBy>Leen Vandenhende</cp:lastModifiedBy>
  <cp:revision>5</cp:revision>
  <cp:lastPrinted>2013-10-07T14:01:00Z</cp:lastPrinted>
  <dcterms:created xsi:type="dcterms:W3CDTF">2019-01-25T10:37:00Z</dcterms:created>
  <dcterms:modified xsi:type="dcterms:W3CDTF">2019-01-28T13:16:00Z</dcterms:modified>
</cp:coreProperties>
</file>